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1941E72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COMPLETD IN FULL. FAILURE TO DO THIS WILL RESULT IN PAYMENT DELAYS OR NON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E71A45" w:rsidRPr="003F2EC4" w14:paraId="0F04D669" w14:textId="77777777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4" w14:textId="78601050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64A6DBD7" w:rsidR="00E71A45" w:rsidRPr="007B4ABC" w:rsidRDefault="00E71A45" w:rsidP="00AC6137">
            <w:pPr>
              <w:ind w:left="-108"/>
              <w:rPr>
                <w:rFonts w:ascii="Calibri" w:hAnsi="Calibri"/>
                <w:sz w:val="28"/>
                <w:szCs w:val="28"/>
              </w:rPr>
            </w:pPr>
          </w:p>
        </w:tc>
      </w:tr>
      <w:tr w:rsidR="009E1EEC" w:rsidRPr="003F2EC4" w14:paraId="0F04D670" w14:textId="77777777" w:rsidTr="00FD2E94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9E1EEC" w:rsidRPr="00530D55" w:rsidRDefault="009E1EE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B" w14:textId="25A1D2F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E1EEC" w:rsidRDefault="009E1EEC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F614" w14:textId="467679A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71A45" w:rsidRPr="003F2EC4" w14:paraId="0F04D678" w14:textId="77777777" w:rsidTr="00105541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2" w14:textId="4733C16D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5940D8" w:rsidR="00E71A45" w:rsidRDefault="00DB023D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Code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E71A45" w:rsidRPr="007B4ABC" w:rsidRDefault="00E71A45" w:rsidP="008A057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71A45" w:rsidRPr="003F2EC4" w14:paraId="0F04D67F" w14:textId="77777777" w:rsidTr="00FF366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A" w14:textId="64E45531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3A781F6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</w:tr>
      <w:tr w:rsidR="00E71A45" w:rsidRPr="003F2EC4" w14:paraId="0F04D686" w14:textId="77777777" w:rsidTr="0085739E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1" w14:textId="5156F7D1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C446BA7" w14:textId="77777777" w:rsidTr="004B3E88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62" w14:textId="727279BF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283F2E" w14:textId="77777777" w:rsidTr="00E1002D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3E98" w14:textId="0FAB2A7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25700CC" w14:textId="77777777" w:rsidTr="00C637E2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73B0568B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5D7" w14:textId="7794AEC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64D0837" w14:textId="77777777" w:rsidTr="00917823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3EE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DC" w14:textId="0D7A315B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8952FDB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D825D7F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14:paraId="0F04D6A1" w14:textId="77777777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2AE5B229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Swift code</w:t>
            </w:r>
            <w:r w:rsidR="003175A1">
              <w:rPr>
                <w:rFonts w:ascii="Arial Unicode MS" w:eastAsia="Arial Unicode MS" w:hAnsi="Arial Unicode MS" w:cs="Arial Unicode MS"/>
                <w:sz w:val="16"/>
              </w:rPr>
              <w:t xml:space="preserve"> / IBAN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14:paraId="0F04D6B3" w14:textId="77777777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2A5DD25A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7E5887B9" w14:textId="77777777" w:rsidR="003175A1" w:rsidRDefault="003175A1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  <w:p w14:paraId="48F0A6B6" w14:textId="77777777" w:rsid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  <w:p w14:paraId="1DA3AB1E" w14:textId="6B8AFCA0" w:rsidR="003175A1" w:rsidRPr="003175A1" w:rsidRDefault="003175A1" w:rsidP="003175A1">
            <w:pPr>
              <w:rPr>
                <w:rFonts w:asciiTheme="minorHAnsi" w:eastAsia="Arial Unicode MS" w:hAnsiTheme="minorHAnsi" w:cstheme="minorHAnsi"/>
                <w:sz w:val="32"/>
                <w:szCs w:val="32"/>
              </w:rPr>
            </w:pPr>
            <w:r w:rsidRPr="003175A1">
              <w:rPr>
                <w:rFonts w:asciiTheme="minorHAnsi" w:eastAsia="Arial Unicode MS" w:hAnsiTheme="minorHAnsi" w:cstheme="minorHAnsi"/>
                <w:sz w:val="24"/>
                <w:szCs w:val="32"/>
              </w:rPr>
              <w:t>(</w:t>
            </w:r>
            <w:r>
              <w:rPr>
                <w:rFonts w:asciiTheme="minorHAnsi" w:eastAsia="Arial Unicode MS" w:hAnsiTheme="minorHAnsi" w:cstheme="minorHAnsi"/>
                <w:sz w:val="24"/>
                <w:szCs w:val="32"/>
              </w:rPr>
              <w:t>Please state currency required</w:t>
            </w:r>
            <w:r w:rsidRPr="003175A1">
              <w:rPr>
                <w:rFonts w:asciiTheme="minorHAnsi" w:eastAsia="Arial Unicode MS" w:hAnsiTheme="minorHAnsi" w:cstheme="minorHAnsi"/>
                <w:sz w:val="24"/>
                <w:szCs w:val="32"/>
              </w:rPr>
              <w:t>)</w:t>
            </w:r>
          </w:p>
        </w:tc>
        <w:tc>
          <w:tcPr>
            <w:tcW w:w="4959" w:type="dxa"/>
            <w:vAlign w:val="center"/>
          </w:tcPr>
          <w:p w14:paraId="2AE862FC" w14:textId="255BB26E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</w:tc>
      </w:tr>
    </w:tbl>
    <w:p w14:paraId="0D61F08A" w14:textId="77777777" w:rsid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700B300" w14:textId="77777777" w:rsidR="00AC6137" w:rsidRPr="009A7F7C" w:rsidRDefault="00AC6137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237DE66D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14:paraId="562B8039" w14:textId="77777777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14:paraId="5DE2E97D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lastRenderedPageBreak/>
              <w:t>Start Location: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14:paraId="652457FE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1EB5E4" w14:textId="77777777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3D7CBF5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8C2A4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56E69C76" w14:textId="77777777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30D0B9E0" w:rsidR="009D5E47" w:rsidRPr="00261221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261221">
              <w:rPr>
                <w:sz w:val="20"/>
                <w:szCs w:val="20"/>
              </w:rPr>
              <w:t>umber of Miles:_______</w:t>
            </w:r>
            <w:r w:rsidR="00190606">
              <w:rPr>
                <w:sz w:val="20"/>
                <w:szCs w:val="20"/>
              </w:rPr>
              <w:t>_</w:t>
            </w:r>
            <w:r w:rsidR="00261221">
              <w:rPr>
                <w:sz w:val="20"/>
                <w:szCs w:val="20"/>
              </w:rPr>
              <w:t>___@ ___</w:t>
            </w:r>
            <w:r w:rsidR="00190606">
              <w:rPr>
                <w:sz w:val="20"/>
                <w:szCs w:val="20"/>
              </w:rPr>
              <w:t>__</w:t>
            </w:r>
            <w:r w:rsidR="00261221">
              <w:rPr>
                <w:sz w:val="20"/>
                <w:szCs w:val="20"/>
              </w:rPr>
              <w:t xml:space="preserve">_ per mile </w:t>
            </w:r>
            <w:r w:rsidR="004F2913" w:rsidRPr="00261221">
              <w:rPr>
                <w:b/>
                <w:i/>
                <w:sz w:val="20"/>
                <w:szCs w:val="20"/>
              </w:rPr>
              <w:t xml:space="preserve">(Please refer to the HEE Travel &amp; Subsistence Policy for </w:t>
            </w:r>
            <w:r w:rsidR="00190606">
              <w:rPr>
                <w:b/>
                <w:i/>
                <w:sz w:val="20"/>
                <w:szCs w:val="20"/>
              </w:rPr>
              <w:t xml:space="preserve">standard </w:t>
            </w:r>
            <w:r w:rsidR="005448C7">
              <w:rPr>
                <w:b/>
                <w:i/>
                <w:sz w:val="20"/>
                <w:szCs w:val="20"/>
              </w:rPr>
              <w:t xml:space="preserve">mileage </w:t>
            </w:r>
            <w:r w:rsidR="00261221" w:rsidRPr="00261221">
              <w:rPr>
                <w:b/>
                <w:i/>
                <w:sz w:val="20"/>
                <w:szCs w:val="20"/>
              </w:rPr>
              <w:t>rate</w:t>
            </w:r>
            <w:r w:rsidR="00190606">
              <w:rPr>
                <w:b/>
                <w:i/>
                <w:sz w:val="20"/>
                <w:szCs w:val="20"/>
              </w:rPr>
              <w:t>s</w:t>
            </w:r>
            <w:r w:rsidR="00261221" w:rsidRPr="00261221">
              <w:rPr>
                <w:b/>
                <w:i/>
                <w:sz w:val="20"/>
                <w:szCs w:val="20"/>
              </w:rPr>
              <w:t xml:space="preserve"> </w:t>
            </w:r>
            <w:r w:rsidRPr="00261221">
              <w:rPr>
                <w:b/>
                <w:i/>
                <w:sz w:val="20"/>
                <w:szCs w:val="20"/>
              </w:rPr>
              <w:t>per mile</w:t>
            </w:r>
            <w:r w:rsidR="00261221" w:rsidRPr="00261221">
              <w:rPr>
                <w:b/>
                <w:i/>
                <w:sz w:val="20"/>
                <w:szCs w:val="20"/>
              </w:rPr>
              <w:t>)</w:t>
            </w:r>
          </w:p>
          <w:p w14:paraId="234D2EDE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1838A448" w14:textId="77777777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062A78F7" w14:textId="77777777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14:paraId="266F4B03" w14:textId="77777777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14:paraId="169D7D2C" w14:textId="77777777" w:rsidR="009D5E47" w:rsidRPr="006755FD" w:rsidRDefault="009D5E47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2D7B49C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6953410" w14:textId="77777777" w:rsidTr="009A7F7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BE11B3F" w14:textId="77777777" w:rsidTr="009A7F7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E820F68" w14:textId="77777777" w:rsidTr="009A7F7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23942941" w14:textId="77777777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33EC56E1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CDB61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4ACFDE68" w14:textId="20A3DA7C" w:rsidR="00162E5E" w:rsidRPr="00162E5E" w:rsidRDefault="007B3A79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HEE</w:t>
            </w:r>
            <w:r w:rsidR="00162E5E" w:rsidRPr="00162E5E">
              <w:rPr>
                <w:rFonts w:ascii="Calibri" w:hAnsi="Calibri"/>
                <w:b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1B93337E" w14:textId="77777777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14:paraId="4D738974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14:paraId="646D17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483B07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14:paraId="307B9FE5" w14:textId="77777777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14:paraId="792B368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14:paraId="09D88788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14:paraId="52D42AD2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4C826223" w14:textId="77777777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14:paraId="74DC3DCB" w14:textId="059556B9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403B7B2C" w14:textId="0B8EE7C4" w:rsidR="009D5E47" w:rsidRPr="003E5350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3E5350">
              <w:rPr>
                <w:b/>
              </w:rPr>
              <w:t xml:space="preserve">  </w:t>
            </w:r>
          </w:p>
          <w:p w14:paraId="0C51D39E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14:paraId="6C1DC102" w14:textId="4386254D"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14:paraId="45EB120D" w14:textId="77777777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14:paraId="140ACA66" w14:textId="77777777" w:rsidR="00F83F14" w:rsidRDefault="00F83F1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  <w:p w14:paraId="47B208DC" w14:textId="77777777" w:rsidR="00F83F14" w:rsidRPr="00C52DB1" w:rsidRDefault="00F83F1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  <w:r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This form then needs to be returned to </w:t>
            </w:r>
            <w:r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HEE</w:t>
            </w:r>
            <w:r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 for authorisation before submission to SBS</w:t>
            </w:r>
          </w:p>
          <w:p w14:paraId="33262512" w14:textId="3A30034E"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14:paraId="6F310FAF" w14:textId="64DDEA3E" w:rsidR="00F83F14" w:rsidRPr="00D924DA" w:rsidRDefault="00F83F14" w:rsidP="009D5E47">
            <w:pPr>
              <w:pStyle w:val="thankyou"/>
              <w:rPr>
                <w:b/>
              </w:rPr>
            </w:pPr>
            <w:r w:rsidRPr="00F83F14">
              <w:rPr>
                <w:b/>
              </w:rPr>
              <w:t>Authorised By</w:t>
            </w:r>
          </w:p>
          <w:p w14:paraId="4D7FC315" w14:textId="77777777" w:rsidR="00F83F14" w:rsidRDefault="00F83F14" w:rsidP="003E5350">
            <w:pPr>
              <w:pStyle w:val="thankyou"/>
              <w:rPr>
                <w:b/>
              </w:rPr>
            </w:pPr>
          </w:p>
          <w:p w14:paraId="1ED3B60A" w14:textId="72D416E8" w:rsidR="00F83F14" w:rsidRDefault="00F83F14" w:rsidP="003E5350">
            <w:pPr>
              <w:pStyle w:val="thankyou"/>
              <w:rPr>
                <w:b/>
              </w:rPr>
            </w:pPr>
            <w:r>
              <w:rPr>
                <w:b/>
              </w:rPr>
              <w:t>N</w:t>
            </w:r>
            <w:r w:rsidR="009D5E47">
              <w:rPr>
                <w:b/>
              </w:rPr>
              <w:t>ame:</w:t>
            </w:r>
            <w:r w:rsidR="00161980">
              <w:rPr>
                <w:b/>
              </w:rPr>
              <w:t xml:space="preserve"> </w:t>
            </w:r>
          </w:p>
          <w:p w14:paraId="5A5FA53D" w14:textId="3AFB5C63" w:rsidR="00F83F14" w:rsidRDefault="00F83F14" w:rsidP="003E5350">
            <w:pPr>
              <w:pStyle w:val="thankyou"/>
              <w:rPr>
                <w:b/>
              </w:rPr>
            </w:pPr>
            <w:r w:rsidRPr="00F83F14">
              <w:rPr>
                <w:b/>
              </w:rPr>
              <w:t>Position:</w:t>
            </w:r>
          </w:p>
          <w:p w14:paraId="2EE6479A" w14:textId="77777777" w:rsidR="00F83F14" w:rsidRDefault="00F83F14" w:rsidP="00F83F1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711A90F7" w14:textId="58140D61" w:rsidR="00F83F14" w:rsidRDefault="00F83F14" w:rsidP="00F83F1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Department:</w:t>
            </w:r>
          </w:p>
          <w:p w14:paraId="14522872" w14:textId="77777777" w:rsidR="00F83F14" w:rsidRDefault="00F83F14" w:rsidP="00F83F1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23384EEA" w14:textId="77777777" w:rsidR="00F83F14" w:rsidRDefault="00F83F14" w:rsidP="00F83F1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14:paraId="4E79D389" w14:textId="77777777" w:rsidR="00F83F14" w:rsidRDefault="00F83F14" w:rsidP="00F83F1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690013" w14:textId="73457C26"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14:paraId="126849FC" w14:textId="1FF97A50"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32F095A5" w14:textId="7A73FB3A" w:rsidR="009D5E47" w:rsidRPr="009D5E47" w:rsidRDefault="009D5E47" w:rsidP="00F83F14">
      <w:pPr>
        <w:tabs>
          <w:tab w:val="left" w:pos="1740"/>
        </w:tabs>
        <w:jc w:val="center"/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B0A1" w14:textId="77777777" w:rsidR="006A6604" w:rsidRDefault="006A6604" w:rsidP="00B73EC3">
      <w:r>
        <w:separator/>
      </w:r>
    </w:p>
  </w:endnote>
  <w:endnote w:type="continuationSeparator" w:id="0">
    <w:p w14:paraId="7D9725BB" w14:textId="77777777" w:rsidR="006A6604" w:rsidRDefault="006A6604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2FC4" w14:textId="77777777" w:rsidR="006A6604" w:rsidRDefault="006A6604" w:rsidP="00B73EC3">
      <w:r>
        <w:separator/>
      </w:r>
    </w:p>
  </w:footnote>
  <w:footnote w:type="continuationSeparator" w:id="0">
    <w:p w14:paraId="6E01D47F" w14:textId="77777777" w:rsidR="006A6604" w:rsidRDefault="006A6604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40EA0"/>
    <w:rsid w:val="00161980"/>
    <w:rsid w:val="00162E5E"/>
    <w:rsid w:val="00163B68"/>
    <w:rsid w:val="001775DD"/>
    <w:rsid w:val="00190606"/>
    <w:rsid w:val="001A50A0"/>
    <w:rsid w:val="001B3742"/>
    <w:rsid w:val="001B6E02"/>
    <w:rsid w:val="00202E66"/>
    <w:rsid w:val="002259B8"/>
    <w:rsid w:val="00254F01"/>
    <w:rsid w:val="00261221"/>
    <w:rsid w:val="00270ECA"/>
    <w:rsid w:val="00276D8C"/>
    <w:rsid w:val="002945E3"/>
    <w:rsid w:val="002F6035"/>
    <w:rsid w:val="00311C97"/>
    <w:rsid w:val="003175A1"/>
    <w:rsid w:val="00393989"/>
    <w:rsid w:val="003D5D61"/>
    <w:rsid w:val="003E5350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4F2913"/>
    <w:rsid w:val="00505A54"/>
    <w:rsid w:val="00513D12"/>
    <w:rsid w:val="005209B5"/>
    <w:rsid w:val="00530D55"/>
    <w:rsid w:val="005448C7"/>
    <w:rsid w:val="005862F2"/>
    <w:rsid w:val="00590D96"/>
    <w:rsid w:val="00593543"/>
    <w:rsid w:val="005D5564"/>
    <w:rsid w:val="005F4748"/>
    <w:rsid w:val="00640595"/>
    <w:rsid w:val="0067665D"/>
    <w:rsid w:val="006A6604"/>
    <w:rsid w:val="006D31F9"/>
    <w:rsid w:val="006E6001"/>
    <w:rsid w:val="00704C33"/>
    <w:rsid w:val="0073296F"/>
    <w:rsid w:val="00767DC4"/>
    <w:rsid w:val="00791F7C"/>
    <w:rsid w:val="007B38EB"/>
    <w:rsid w:val="007B3A79"/>
    <w:rsid w:val="007B4ABC"/>
    <w:rsid w:val="007C541C"/>
    <w:rsid w:val="008352BD"/>
    <w:rsid w:val="00853451"/>
    <w:rsid w:val="0087549B"/>
    <w:rsid w:val="008A057F"/>
    <w:rsid w:val="008C5A0E"/>
    <w:rsid w:val="008E34BA"/>
    <w:rsid w:val="008E45DF"/>
    <w:rsid w:val="00924608"/>
    <w:rsid w:val="009408E3"/>
    <w:rsid w:val="009906A6"/>
    <w:rsid w:val="009A7F7C"/>
    <w:rsid w:val="009C05B0"/>
    <w:rsid w:val="009D17A3"/>
    <w:rsid w:val="009D4093"/>
    <w:rsid w:val="009D5E47"/>
    <w:rsid w:val="009D7158"/>
    <w:rsid w:val="009E1EEC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C6137"/>
    <w:rsid w:val="00B10947"/>
    <w:rsid w:val="00B73EC3"/>
    <w:rsid w:val="00BE3B83"/>
    <w:rsid w:val="00BF1915"/>
    <w:rsid w:val="00BF5F37"/>
    <w:rsid w:val="00C11314"/>
    <w:rsid w:val="00C50F0E"/>
    <w:rsid w:val="00C52DB1"/>
    <w:rsid w:val="00C97224"/>
    <w:rsid w:val="00CA7DF7"/>
    <w:rsid w:val="00CB7137"/>
    <w:rsid w:val="00CC745D"/>
    <w:rsid w:val="00CC7702"/>
    <w:rsid w:val="00CF5002"/>
    <w:rsid w:val="00D00F51"/>
    <w:rsid w:val="00D05C1D"/>
    <w:rsid w:val="00D719AB"/>
    <w:rsid w:val="00D824D4"/>
    <w:rsid w:val="00D924DA"/>
    <w:rsid w:val="00DB023D"/>
    <w:rsid w:val="00E00AA1"/>
    <w:rsid w:val="00E12B87"/>
    <w:rsid w:val="00E47F00"/>
    <w:rsid w:val="00E61879"/>
    <w:rsid w:val="00E71A45"/>
    <w:rsid w:val="00EB4F05"/>
    <w:rsid w:val="00F33608"/>
    <w:rsid w:val="00F81458"/>
    <w:rsid w:val="00F83F14"/>
    <w:rsid w:val="00F939A7"/>
    <w:rsid w:val="00FB3711"/>
    <w:rsid w:val="00FB60E7"/>
    <w:rsid w:val="00FC0154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F7203284-7222-4067-84E6-3929E56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69ECE-C013-4FF2-8A26-3305B22E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ALDERSON, CHRISTOPHER I.</cp:lastModifiedBy>
  <cp:revision>2</cp:revision>
  <cp:lastPrinted>2013-02-28T15:00:00Z</cp:lastPrinted>
  <dcterms:created xsi:type="dcterms:W3CDTF">2019-09-17T12:48:00Z</dcterms:created>
  <dcterms:modified xsi:type="dcterms:W3CDTF">2019-09-17T12:48:00Z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